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95B67" w:rsidTr="0088296E">
        <w:trPr>
          <w:cantSplit/>
          <w:trHeight w:val="2870"/>
        </w:trPr>
        <w:tc>
          <w:tcPr>
            <w:tcW w:w="10724" w:type="dxa"/>
            <w:gridSpan w:val="7"/>
            <w:vAlign w:val="center"/>
          </w:tcPr>
          <w:p w:rsidR="00041899" w:rsidRDefault="002B1917" w:rsidP="008829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Kindergarten snack</w:t>
            </w:r>
            <w:r w:rsidR="000E7C16">
              <w:rPr>
                <w:noProof/>
                <w:sz w:val="24"/>
                <w:szCs w:val="24"/>
              </w:rPr>
              <w:t>/drink</w:t>
            </w:r>
            <w:r>
              <w:rPr>
                <w:noProof/>
                <w:sz w:val="24"/>
                <w:szCs w:val="24"/>
              </w:rPr>
              <w:t xml:space="preserve"> list</w:t>
            </w:r>
            <w:r w:rsidR="00041899">
              <w:rPr>
                <w:noProof/>
                <w:sz w:val="24"/>
                <w:szCs w:val="24"/>
              </w:rPr>
              <w:t xml:space="preserve"> </w:t>
            </w:r>
          </w:p>
          <w:p w:rsidR="002A3AB2" w:rsidRDefault="00041899" w:rsidP="008829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</w:t>
            </w:r>
          </w:p>
          <w:p w:rsidR="0005541B" w:rsidRPr="00870CA2" w:rsidRDefault="00870CA2" w:rsidP="0088296E">
            <w:pPr>
              <w:jc w:val="center"/>
              <w:rPr>
                <w:noProof/>
                <w:sz w:val="24"/>
                <w:szCs w:val="24"/>
              </w:rPr>
            </w:pPr>
            <w:r w:rsidRPr="00870CA2">
              <w:rPr>
                <w:noProof/>
                <w:sz w:val="24"/>
                <w:szCs w:val="24"/>
              </w:rPr>
              <w:t>17</w:t>
            </w:r>
            <w:r w:rsidR="0088296E" w:rsidRPr="00870CA2">
              <w:rPr>
                <w:noProof/>
                <w:sz w:val="24"/>
                <w:szCs w:val="24"/>
              </w:rPr>
              <w:t xml:space="preserve"> </w:t>
            </w:r>
            <w:r w:rsidR="00041899" w:rsidRPr="00870CA2">
              <w:rPr>
                <w:noProof/>
                <w:sz w:val="24"/>
                <w:szCs w:val="24"/>
              </w:rPr>
              <w:t>students   (peanut allergy)</w:t>
            </w:r>
          </w:p>
          <w:p w:rsidR="0005541B" w:rsidRDefault="0005541B" w:rsidP="008829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May </w:t>
            </w:r>
            <w:r w:rsidR="005B60B0">
              <w:rPr>
                <w:noProof/>
                <w:sz w:val="24"/>
                <w:szCs w:val="24"/>
              </w:rPr>
              <w:t>4</w:t>
            </w:r>
            <w:r w:rsidR="00F01089">
              <w:rPr>
                <w:noProof/>
                <w:sz w:val="24"/>
                <w:szCs w:val="24"/>
              </w:rPr>
              <w:t>, 1</w:t>
            </w:r>
            <w:r w:rsidR="005B60B0">
              <w:rPr>
                <w:noProof/>
                <w:sz w:val="24"/>
                <w:szCs w:val="24"/>
              </w:rPr>
              <w:t>8</w:t>
            </w:r>
            <w:r w:rsidR="00F01089">
              <w:rPr>
                <w:noProof/>
                <w:sz w:val="24"/>
                <w:szCs w:val="24"/>
              </w:rPr>
              <w:t>, 2</w:t>
            </w:r>
            <w:r w:rsidR="005B60B0">
              <w:rPr>
                <w:noProof/>
                <w:sz w:val="24"/>
                <w:szCs w:val="24"/>
              </w:rPr>
              <w:t>5</w:t>
            </w:r>
            <w:r w:rsidR="0088296E">
              <w:rPr>
                <w:noProof/>
                <w:sz w:val="24"/>
                <w:szCs w:val="24"/>
              </w:rPr>
              <w:t xml:space="preserve">, June </w:t>
            </w:r>
            <w:r w:rsidR="005B60B0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 xml:space="preserve"> – 9:00 Mass</w:t>
            </w:r>
          </w:p>
          <w:p w:rsidR="0005541B" w:rsidRDefault="0005541B" w:rsidP="008829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May </w:t>
            </w:r>
            <w:r w:rsidR="005B60B0">
              <w:rPr>
                <w:noProof/>
                <w:sz w:val="24"/>
                <w:szCs w:val="24"/>
              </w:rPr>
              <w:t>9</w:t>
            </w:r>
            <w:r>
              <w:rPr>
                <w:noProof/>
                <w:sz w:val="24"/>
                <w:szCs w:val="24"/>
              </w:rPr>
              <w:t xml:space="preserve"> – Scholastic Book order due (Last one!)</w:t>
            </w:r>
          </w:p>
          <w:p w:rsidR="0005541B" w:rsidRDefault="0005541B" w:rsidP="008829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May 1</w:t>
            </w:r>
            <w:r w:rsidR="005B60B0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 xml:space="preserve"> – May Crowning 10:00 / 11:30 dismissal</w:t>
            </w:r>
          </w:p>
          <w:p w:rsidR="0005541B" w:rsidRDefault="0005541B" w:rsidP="008829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May </w:t>
            </w:r>
            <w:r w:rsidR="00F01089">
              <w:rPr>
                <w:noProof/>
                <w:sz w:val="24"/>
                <w:szCs w:val="24"/>
              </w:rPr>
              <w:t>2</w:t>
            </w:r>
            <w:r w:rsidR="005B60B0">
              <w:rPr>
                <w:noProof/>
                <w:sz w:val="24"/>
                <w:szCs w:val="24"/>
              </w:rPr>
              <w:t>8</w:t>
            </w:r>
            <w:r>
              <w:rPr>
                <w:noProof/>
                <w:sz w:val="24"/>
                <w:szCs w:val="24"/>
              </w:rPr>
              <w:t xml:space="preserve"> – No School ~ Memorial Day</w:t>
            </w:r>
          </w:p>
          <w:p w:rsidR="0005541B" w:rsidRDefault="0005541B" w:rsidP="008829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May </w:t>
            </w:r>
            <w:r w:rsidR="000E7C16">
              <w:rPr>
                <w:noProof/>
                <w:sz w:val="24"/>
                <w:szCs w:val="24"/>
              </w:rPr>
              <w:t>31</w:t>
            </w:r>
            <w:r>
              <w:rPr>
                <w:noProof/>
                <w:sz w:val="24"/>
                <w:szCs w:val="24"/>
              </w:rPr>
              <w:t xml:space="preserve"> – Spirit Day! </w:t>
            </w:r>
            <w:r w:rsidRPr="0005541B">
              <w:rPr>
                <w:noProof/>
                <w:sz w:val="24"/>
                <w:szCs w:val="24"/>
              </w:rPr>
              <w:sym w:font="Wingdings" w:char="F04A"/>
            </w:r>
            <w:r>
              <w:rPr>
                <w:noProof/>
                <w:sz w:val="24"/>
                <w:szCs w:val="24"/>
              </w:rPr>
              <w:t xml:space="preserve">  Wear Blue &amp; Gold</w:t>
            </w:r>
          </w:p>
          <w:p w:rsidR="0005541B" w:rsidRPr="0088296E" w:rsidRDefault="0005541B" w:rsidP="0088296E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8296E">
              <w:rPr>
                <w:noProof/>
                <w:color w:val="000000" w:themeColor="text1"/>
                <w:sz w:val="24"/>
                <w:szCs w:val="24"/>
              </w:rPr>
              <w:t xml:space="preserve">June </w:t>
            </w:r>
            <w:r w:rsidR="005B60B0">
              <w:rPr>
                <w:noProof/>
                <w:color w:val="000000" w:themeColor="text1"/>
                <w:sz w:val="24"/>
                <w:szCs w:val="24"/>
              </w:rPr>
              <w:t>1</w:t>
            </w:r>
            <w:r w:rsidRPr="0088296E">
              <w:rPr>
                <w:noProof/>
                <w:color w:val="000000" w:themeColor="text1"/>
                <w:sz w:val="24"/>
                <w:szCs w:val="24"/>
              </w:rPr>
              <w:t>– Kindergarten Celebration  1</w:t>
            </w:r>
            <w:r w:rsidR="00F85EFC" w:rsidRPr="0088296E">
              <w:rPr>
                <w:noProof/>
                <w:color w:val="000000" w:themeColor="text1"/>
                <w:sz w:val="24"/>
                <w:szCs w:val="24"/>
              </w:rPr>
              <w:t>0</w:t>
            </w:r>
            <w:r w:rsidRPr="0088296E">
              <w:rPr>
                <w:noProof/>
                <w:color w:val="000000" w:themeColor="text1"/>
                <w:sz w:val="24"/>
                <w:szCs w:val="24"/>
              </w:rPr>
              <w:t>:</w:t>
            </w:r>
            <w:r w:rsidR="0088296E" w:rsidRPr="0088296E">
              <w:rPr>
                <w:noProof/>
                <w:color w:val="000000" w:themeColor="text1"/>
                <w:sz w:val="24"/>
                <w:szCs w:val="24"/>
              </w:rPr>
              <w:t>15</w:t>
            </w:r>
            <w:r w:rsidRPr="0088296E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85EFC" w:rsidRPr="0088296E">
              <w:rPr>
                <w:noProof/>
                <w:color w:val="000000" w:themeColor="text1"/>
                <w:sz w:val="24"/>
                <w:szCs w:val="24"/>
              </w:rPr>
              <w:t>a</w:t>
            </w:r>
            <w:r w:rsidRPr="0088296E">
              <w:rPr>
                <w:noProof/>
                <w:color w:val="000000" w:themeColor="text1"/>
                <w:sz w:val="24"/>
                <w:szCs w:val="24"/>
              </w:rPr>
              <w:t>.m.</w:t>
            </w:r>
          </w:p>
          <w:p w:rsidR="0005541B" w:rsidRPr="0088296E" w:rsidRDefault="00041899" w:rsidP="0088296E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8296E">
              <w:rPr>
                <w:noProof/>
                <w:color w:val="000000" w:themeColor="text1"/>
                <w:sz w:val="24"/>
                <w:szCs w:val="24"/>
              </w:rPr>
              <w:t xml:space="preserve">June </w:t>
            </w:r>
            <w:r w:rsidR="005B60B0">
              <w:rPr>
                <w:noProof/>
                <w:color w:val="000000" w:themeColor="text1"/>
                <w:sz w:val="24"/>
                <w:szCs w:val="24"/>
              </w:rPr>
              <w:t>1</w:t>
            </w:r>
            <w:r w:rsidR="0088296E" w:rsidRPr="0088296E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5541B" w:rsidRPr="0088296E">
              <w:rPr>
                <w:noProof/>
                <w:color w:val="000000" w:themeColor="text1"/>
                <w:sz w:val="24"/>
                <w:szCs w:val="24"/>
              </w:rPr>
              <w:t>– Last day of school for kindergarten</w:t>
            </w:r>
            <w:r w:rsidR="0088296E">
              <w:rPr>
                <w:noProof/>
                <w:color w:val="000000" w:themeColor="text1"/>
                <w:sz w:val="24"/>
                <w:szCs w:val="24"/>
              </w:rPr>
              <w:t>, dismissal</w:t>
            </w:r>
            <w:r w:rsidR="00F85EFC" w:rsidRPr="0088296E">
              <w:rPr>
                <w:noProof/>
                <w:color w:val="000000" w:themeColor="text1"/>
                <w:sz w:val="24"/>
                <w:szCs w:val="24"/>
              </w:rPr>
              <w:t xml:space="preserve"> following the celebration</w:t>
            </w:r>
          </w:p>
          <w:p w:rsidR="002A3AB2" w:rsidRDefault="002A3AB2" w:rsidP="0088296E">
            <w:pPr>
              <w:jc w:val="center"/>
            </w:pPr>
          </w:p>
        </w:tc>
      </w:tr>
      <w:tr w:rsidR="00695B67" w:rsidTr="0088296E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95B67" w:rsidRDefault="00425937" w:rsidP="005B60B0">
            <w:pPr>
              <w:pStyle w:val="Heading1"/>
            </w:pPr>
            <w:r>
              <w:t>May</w:t>
            </w:r>
            <w:r w:rsidR="00041899">
              <w:t>/June</w:t>
            </w:r>
            <w:r w:rsidR="00FD7A7B">
              <w:t xml:space="preserve"> 201</w:t>
            </w:r>
            <w:r w:rsidR="005B60B0">
              <w:t>8</w:t>
            </w:r>
          </w:p>
        </w:tc>
      </w:tr>
      <w:tr w:rsidR="00695B67" w:rsidTr="0088296E">
        <w:tc>
          <w:tcPr>
            <w:tcW w:w="1532" w:type="dxa"/>
            <w:shd w:val="pct50" w:color="auto" w:fill="FFFFFF"/>
            <w:vAlign w:val="center"/>
          </w:tcPr>
          <w:p w:rsidR="00695B67" w:rsidRDefault="007B33D2" w:rsidP="0088296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95B67" w:rsidRDefault="007B33D2" w:rsidP="0088296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95B67" w:rsidRDefault="007B33D2" w:rsidP="0088296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95B67" w:rsidRDefault="007B33D2" w:rsidP="0088296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95B67" w:rsidRDefault="007B33D2" w:rsidP="0088296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95B67" w:rsidRDefault="007B33D2" w:rsidP="0088296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95B67" w:rsidRDefault="007B33D2" w:rsidP="0088296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695B67" w:rsidTr="0088296E">
        <w:trPr>
          <w:trHeight w:val="1574"/>
        </w:trPr>
        <w:tc>
          <w:tcPr>
            <w:tcW w:w="1532" w:type="dxa"/>
          </w:tcPr>
          <w:p w:rsidR="00695B67" w:rsidRDefault="002A3AB2" w:rsidP="0088296E">
            <w:r>
              <w:t xml:space="preserve"> </w:t>
            </w:r>
          </w:p>
          <w:p w:rsidR="002A3AB2" w:rsidRDefault="002A3AB2" w:rsidP="0088296E"/>
          <w:p w:rsidR="002A3AB2" w:rsidRDefault="002A3AB2" w:rsidP="0088296E"/>
        </w:tc>
        <w:tc>
          <w:tcPr>
            <w:tcW w:w="1532" w:type="dxa"/>
          </w:tcPr>
          <w:p w:rsidR="0088296E" w:rsidRDefault="0088296E" w:rsidP="0088296E"/>
        </w:tc>
        <w:tc>
          <w:tcPr>
            <w:tcW w:w="1532" w:type="dxa"/>
          </w:tcPr>
          <w:p w:rsidR="0088296E" w:rsidRDefault="005B60B0" w:rsidP="0088296E">
            <w:r>
              <w:t>1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Gavin</w:t>
            </w:r>
          </w:p>
        </w:tc>
        <w:tc>
          <w:tcPr>
            <w:tcW w:w="1532" w:type="dxa"/>
          </w:tcPr>
          <w:p w:rsidR="0088296E" w:rsidRDefault="005B60B0" w:rsidP="0088296E">
            <w:r>
              <w:t>2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Anthony</w:t>
            </w:r>
          </w:p>
        </w:tc>
        <w:tc>
          <w:tcPr>
            <w:tcW w:w="1532" w:type="dxa"/>
          </w:tcPr>
          <w:p w:rsidR="0088296E" w:rsidRDefault="005B60B0" w:rsidP="0088296E">
            <w:r>
              <w:t>3</w:t>
            </w:r>
          </w:p>
          <w:p w:rsidR="00870CA2" w:rsidRDefault="00870CA2" w:rsidP="0088296E"/>
          <w:p w:rsidR="00870CA2" w:rsidRDefault="00870CA2" w:rsidP="0088296E"/>
          <w:p w:rsidR="00870CA2" w:rsidRPr="003E6F90" w:rsidRDefault="00870CA2" w:rsidP="0088296E">
            <w:r>
              <w:t>Capri</w:t>
            </w:r>
          </w:p>
        </w:tc>
        <w:tc>
          <w:tcPr>
            <w:tcW w:w="1532" w:type="dxa"/>
          </w:tcPr>
          <w:p w:rsidR="0088296E" w:rsidRDefault="005B60B0" w:rsidP="0088296E">
            <w:r>
              <w:t>4</w:t>
            </w:r>
          </w:p>
          <w:p w:rsidR="00870CA2" w:rsidRDefault="00870CA2" w:rsidP="0088296E"/>
          <w:p w:rsidR="00870CA2" w:rsidRDefault="00870CA2" w:rsidP="0088296E"/>
          <w:p w:rsidR="00870CA2" w:rsidRPr="003E6F90" w:rsidRDefault="00870CA2" w:rsidP="0088296E">
            <w:r>
              <w:t>Cara</w:t>
            </w:r>
          </w:p>
        </w:tc>
        <w:tc>
          <w:tcPr>
            <w:tcW w:w="1532" w:type="dxa"/>
          </w:tcPr>
          <w:p w:rsidR="00695B67" w:rsidRDefault="00695B67" w:rsidP="0088296E"/>
        </w:tc>
      </w:tr>
      <w:tr w:rsidR="00695B67" w:rsidTr="0088296E">
        <w:trPr>
          <w:trHeight w:val="1619"/>
        </w:trPr>
        <w:tc>
          <w:tcPr>
            <w:tcW w:w="1532" w:type="dxa"/>
          </w:tcPr>
          <w:p w:rsidR="00695B67" w:rsidRDefault="00695B67" w:rsidP="0088296E"/>
        </w:tc>
        <w:tc>
          <w:tcPr>
            <w:tcW w:w="1532" w:type="dxa"/>
          </w:tcPr>
          <w:p w:rsidR="0088296E" w:rsidRDefault="005B60B0" w:rsidP="0088296E">
            <w:r>
              <w:t>7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Maya</w:t>
            </w:r>
          </w:p>
        </w:tc>
        <w:tc>
          <w:tcPr>
            <w:tcW w:w="1532" w:type="dxa"/>
          </w:tcPr>
          <w:p w:rsidR="0088296E" w:rsidRDefault="005B60B0" w:rsidP="0088296E">
            <w:r>
              <w:t>8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Lexi</w:t>
            </w:r>
          </w:p>
          <w:p w:rsidR="0088296E" w:rsidRDefault="0088296E" w:rsidP="0088296E"/>
        </w:tc>
        <w:tc>
          <w:tcPr>
            <w:tcW w:w="1532" w:type="dxa"/>
          </w:tcPr>
          <w:p w:rsidR="0088296E" w:rsidRDefault="005B60B0" w:rsidP="0088296E">
            <w:r>
              <w:t>9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Sophia</w:t>
            </w:r>
          </w:p>
        </w:tc>
        <w:tc>
          <w:tcPr>
            <w:tcW w:w="1532" w:type="dxa"/>
          </w:tcPr>
          <w:p w:rsidR="0088296E" w:rsidRDefault="005B60B0" w:rsidP="0088296E">
            <w:r>
              <w:t>10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Emmett</w:t>
            </w:r>
          </w:p>
        </w:tc>
        <w:tc>
          <w:tcPr>
            <w:tcW w:w="1532" w:type="dxa"/>
          </w:tcPr>
          <w:p w:rsidR="0088296E" w:rsidRDefault="005B60B0" w:rsidP="0088296E">
            <w:r>
              <w:t>11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Alice</w:t>
            </w:r>
          </w:p>
        </w:tc>
        <w:tc>
          <w:tcPr>
            <w:tcW w:w="1532" w:type="dxa"/>
          </w:tcPr>
          <w:p w:rsidR="00695B67" w:rsidRDefault="00695B67" w:rsidP="0088296E"/>
        </w:tc>
      </w:tr>
      <w:tr w:rsidR="00695B67" w:rsidTr="0088296E">
        <w:trPr>
          <w:trHeight w:val="1520"/>
        </w:trPr>
        <w:tc>
          <w:tcPr>
            <w:tcW w:w="1532" w:type="dxa"/>
          </w:tcPr>
          <w:p w:rsidR="002A3AB2" w:rsidRDefault="002A3AB2" w:rsidP="0088296E"/>
          <w:p w:rsidR="002A3AB2" w:rsidRDefault="002A3AB2" w:rsidP="0088296E"/>
        </w:tc>
        <w:tc>
          <w:tcPr>
            <w:tcW w:w="1532" w:type="dxa"/>
          </w:tcPr>
          <w:p w:rsidR="0088296E" w:rsidRDefault="005B60B0" w:rsidP="0088296E">
            <w:r>
              <w:t>14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Joey</w:t>
            </w:r>
          </w:p>
          <w:p w:rsidR="0005541B" w:rsidRPr="0005541B" w:rsidRDefault="0005541B" w:rsidP="0088296E">
            <w:pPr>
              <w:jc w:val="center"/>
            </w:pPr>
          </w:p>
        </w:tc>
        <w:tc>
          <w:tcPr>
            <w:tcW w:w="1532" w:type="dxa"/>
          </w:tcPr>
          <w:p w:rsidR="0088296E" w:rsidRDefault="005B60B0" w:rsidP="0088296E">
            <w:r>
              <w:t>15</w:t>
            </w:r>
          </w:p>
          <w:p w:rsidR="00870CA2" w:rsidRDefault="00870CA2" w:rsidP="0088296E"/>
          <w:p w:rsidR="00870CA2" w:rsidRDefault="00870CA2" w:rsidP="0088296E"/>
          <w:p w:rsidR="00870CA2" w:rsidRPr="0005541B" w:rsidRDefault="00870CA2" w:rsidP="0088296E">
            <w:r>
              <w:t>Juliana</w:t>
            </w:r>
          </w:p>
        </w:tc>
        <w:tc>
          <w:tcPr>
            <w:tcW w:w="1532" w:type="dxa"/>
          </w:tcPr>
          <w:p w:rsidR="0088296E" w:rsidRDefault="005B60B0" w:rsidP="0088296E">
            <w:r>
              <w:t>16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Francesca</w:t>
            </w:r>
          </w:p>
        </w:tc>
        <w:tc>
          <w:tcPr>
            <w:tcW w:w="1532" w:type="dxa"/>
          </w:tcPr>
          <w:p w:rsidR="0088296E" w:rsidRDefault="005B60B0" w:rsidP="0088296E">
            <w:r>
              <w:t>17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Marty</w:t>
            </w:r>
          </w:p>
        </w:tc>
        <w:tc>
          <w:tcPr>
            <w:tcW w:w="1532" w:type="dxa"/>
          </w:tcPr>
          <w:p w:rsidR="0088296E" w:rsidRDefault="005B60B0" w:rsidP="0088296E">
            <w:r>
              <w:t>18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Leo</w:t>
            </w:r>
          </w:p>
        </w:tc>
        <w:tc>
          <w:tcPr>
            <w:tcW w:w="1532" w:type="dxa"/>
          </w:tcPr>
          <w:p w:rsidR="00695B67" w:rsidRDefault="00695B67" w:rsidP="0088296E"/>
        </w:tc>
      </w:tr>
      <w:tr w:rsidR="00695B67" w:rsidTr="0088296E">
        <w:trPr>
          <w:trHeight w:val="1511"/>
        </w:trPr>
        <w:tc>
          <w:tcPr>
            <w:tcW w:w="1532" w:type="dxa"/>
          </w:tcPr>
          <w:p w:rsidR="00695B67" w:rsidRDefault="00695B67" w:rsidP="0088296E"/>
        </w:tc>
        <w:tc>
          <w:tcPr>
            <w:tcW w:w="1532" w:type="dxa"/>
          </w:tcPr>
          <w:p w:rsidR="0088296E" w:rsidRDefault="005B60B0" w:rsidP="0088296E">
            <w:r>
              <w:t>21</w:t>
            </w:r>
          </w:p>
          <w:p w:rsidR="00870CA2" w:rsidRDefault="00870CA2" w:rsidP="0088296E"/>
          <w:p w:rsidR="00870CA2" w:rsidRDefault="00870CA2" w:rsidP="0088296E"/>
          <w:p w:rsidR="00870CA2" w:rsidRPr="003E6F90" w:rsidRDefault="00870CA2" w:rsidP="0088296E">
            <w:r>
              <w:t>Abigail</w:t>
            </w:r>
          </w:p>
        </w:tc>
        <w:tc>
          <w:tcPr>
            <w:tcW w:w="1532" w:type="dxa"/>
          </w:tcPr>
          <w:p w:rsidR="0088296E" w:rsidRDefault="005B60B0" w:rsidP="0088296E">
            <w:r>
              <w:t>22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>Leni</w:t>
            </w:r>
          </w:p>
        </w:tc>
        <w:tc>
          <w:tcPr>
            <w:tcW w:w="1532" w:type="dxa"/>
          </w:tcPr>
          <w:p w:rsidR="0088296E" w:rsidRDefault="005B60B0" w:rsidP="0088296E">
            <w:r>
              <w:t>23</w:t>
            </w:r>
          </w:p>
          <w:p w:rsidR="00870CA2" w:rsidRDefault="00870CA2" w:rsidP="0088296E"/>
          <w:p w:rsidR="00870CA2" w:rsidRDefault="00870CA2" w:rsidP="0088296E"/>
          <w:p w:rsidR="00870CA2" w:rsidRDefault="00870CA2" w:rsidP="0088296E">
            <w:r>
              <w:t xml:space="preserve">Sonya </w:t>
            </w:r>
          </w:p>
        </w:tc>
        <w:tc>
          <w:tcPr>
            <w:tcW w:w="1532" w:type="dxa"/>
          </w:tcPr>
          <w:p w:rsidR="0088296E" w:rsidRDefault="005B60B0" w:rsidP="0088296E">
            <w:r>
              <w:t>24</w:t>
            </w:r>
          </w:p>
          <w:p w:rsidR="00870CA2" w:rsidRDefault="00870CA2" w:rsidP="0088296E"/>
          <w:p w:rsidR="00870CA2" w:rsidRDefault="00870CA2" w:rsidP="0088296E">
            <w:r>
              <w:t>Left over snacks</w:t>
            </w:r>
          </w:p>
        </w:tc>
        <w:tc>
          <w:tcPr>
            <w:tcW w:w="1532" w:type="dxa"/>
          </w:tcPr>
          <w:p w:rsidR="0088296E" w:rsidRDefault="005B60B0" w:rsidP="0088296E">
            <w:r>
              <w:t>25</w:t>
            </w:r>
          </w:p>
          <w:p w:rsidR="00870CA2" w:rsidRDefault="00870CA2" w:rsidP="0088296E"/>
          <w:p w:rsidR="00870CA2" w:rsidRDefault="00870CA2" w:rsidP="0088296E">
            <w:r>
              <w:t>Left over snacks</w:t>
            </w:r>
          </w:p>
        </w:tc>
        <w:tc>
          <w:tcPr>
            <w:tcW w:w="1532" w:type="dxa"/>
          </w:tcPr>
          <w:p w:rsidR="00695B67" w:rsidRDefault="00695B67" w:rsidP="0088296E"/>
        </w:tc>
      </w:tr>
      <w:tr w:rsidR="00702833" w:rsidTr="0088296E">
        <w:trPr>
          <w:trHeight w:val="1664"/>
        </w:trPr>
        <w:tc>
          <w:tcPr>
            <w:tcW w:w="1532" w:type="dxa"/>
          </w:tcPr>
          <w:p w:rsidR="00702833" w:rsidRDefault="00702833" w:rsidP="0088296E"/>
        </w:tc>
        <w:tc>
          <w:tcPr>
            <w:tcW w:w="1532" w:type="dxa"/>
          </w:tcPr>
          <w:p w:rsidR="00702833" w:rsidRDefault="00F01089" w:rsidP="008829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4B6263" wp14:editId="2F0A6441">
                      <wp:simplePos x="0" y="0"/>
                      <wp:positionH relativeFrom="column">
                        <wp:posOffset>-18663</wp:posOffset>
                      </wp:positionH>
                      <wp:positionV relativeFrom="paragraph">
                        <wp:posOffset>1159</wp:posOffset>
                      </wp:positionV>
                      <wp:extent cx="914400" cy="1017905"/>
                      <wp:effectExtent l="0" t="0" r="19050" b="2984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017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.1pt" to="70.5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" strokecolor="black [3040]"/>
                  </w:pict>
                </mc:Fallback>
              </mc:AlternateContent>
            </w:r>
            <w:r w:rsidR="00F85E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4E7DB" wp14:editId="032F990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0</wp:posOffset>
                      </wp:positionV>
                      <wp:extent cx="914400" cy="1017905"/>
                      <wp:effectExtent l="10160" t="9525" r="8890" b="10795"/>
                      <wp:wrapNone/>
                      <wp:docPr id="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1017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-1.45pt;margin-top:0;width:1in;height:80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SoKwIAAEsEAAAOAAAAZHJzL2Uyb0RvYy54bWysVMGO2jAQvVfqP1i5QxIaWIgIq1UC7WHb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"/>
                  </w:pict>
                </mc:Fallback>
              </mc:AlternateContent>
            </w:r>
            <w:r w:rsidR="005B60B0">
              <w:t>28</w:t>
            </w:r>
          </w:p>
        </w:tc>
        <w:tc>
          <w:tcPr>
            <w:tcW w:w="1532" w:type="dxa"/>
          </w:tcPr>
          <w:p w:rsidR="0088296E" w:rsidRDefault="005B60B0" w:rsidP="0088296E">
            <w:r>
              <w:t>29</w:t>
            </w:r>
          </w:p>
          <w:p w:rsidR="00870CA2" w:rsidRDefault="00870CA2" w:rsidP="0088296E"/>
          <w:p w:rsidR="00870CA2" w:rsidRDefault="00870CA2" w:rsidP="0088296E">
            <w:r>
              <w:t>Left over snacks</w:t>
            </w:r>
          </w:p>
        </w:tc>
        <w:tc>
          <w:tcPr>
            <w:tcW w:w="1532" w:type="dxa"/>
          </w:tcPr>
          <w:p w:rsidR="0088296E" w:rsidRPr="000E7C16" w:rsidRDefault="005B60B0" w:rsidP="0088296E">
            <w:r>
              <w:rPr>
                <w:noProof/>
              </w:rPr>
              <w:t>30</w:t>
            </w:r>
          </w:p>
          <w:p w:rsidR="001310CE" w:rsidRDefault="001310CE" w:rsidP="0088296E"/>
          <w:p w:rsidR="00870CA2" w:rsidRDefault="00870CA2" w:rsidP="0088296E">
            <w:r>
              <w:t>Left over snacks</w:t>
            </w:r>
          </w:p>
        </w:tc>
        <w:tc>
          <w:tcPr>
            <w:tcW w:w="1532" w:type="dxa"/>
          </w:tcPr>
          <w:p w:rsidR="0088296E" w:rsidRDefault="005B60B0" w:rsidP="0088296E">
            <w:r>
              <w:t>31</w:t>
            </w:r>
          </w:p>
          <w:p w:rsidR="00870CA2" w:rsidRDefault="00870CA2" w:rsidP="0088296E"/>
          <w:p w:rsidR="00870CA2" w:rsidRDefault="00870CA2" w:rsidP="0088296E">
            <w:r>
              <w:t xml:space="preserve">Left over snacks </w:t>
            </w:r>
            <w:bookmarkStart w:id="0" w:name="_GoBack"/>
            <w:bookmarkEnd w:id="0"/>
          </w:p>
        </w:tc>
        <w:tc>
          <w:tcPr>
            <w:tcW w:w="1532" w:type="dxa"/>
          </w:tcPr>
          <w:p w:rsidR="00F85EFC" w:rsidRDefault="005B60B0" w:rsidP="0088296E">
            <w:r>
              <w:t>1</w:t>
            </w:r>
          </w:p>
          <w:p w:rsidR="0088296E" w:rsidRDefault="0088296E" w:rsidP="0088296E"/>
          <w:p w:rsidR="0088296E" w:rsidRDefault="0088296E" w:rsidP="0088296E">
            <w:r>
              <w:t>Kindergarten</w:t>
            </w:r>
          </w:p>
          <w:p w:rsidR="0088296E" w:rsidRDefault="0088296E" w:rsidP="0088296E">
            <w:r>
              <w:t xml:space="preserve">Celebration </w:t>
            </w:r>
          </w:p>
          <w:p w:rsidR="0088296E" w:rsidRDefault="0088296E" w:rsidP="0088296E">
            <w:r>
              <w:t>10:15</w:t>
            </w:r>
          </w:p>
        </w:tc>
        <w:tc>
          <w:tcPr>
            <w:tcW w:w="1532" w:type="dxa"/>
          </w:tcPr>
          <w:p w:rsidR="00702833" w:rsidRDefault="00702833" w:rsidP="0088296E"/>
        </w:tc>
      </w:tr>
    </w:tbl>
    <w:p w:rsidR="00E622C0" w:rsidRDefault="00E622C0">
      <w:pPr>
        <w:jc w:val="center"/>
      </w:pPr>
    </w:p>
    <w:p w:rsidR="00E622C0" w:rsidRDefault="00E622C0" w:rsidP="00E622C0"/>
    <w:sectPr w:rsidR="00E622C0" w:rsidSect="00695B6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B2"/>
    <w:rsid w:val="0004037A"/>
    <w:rsid w:val="00041899"/>
    <w:rsid w:val="00045830"/>
    <w:rsid w:val="00050B3E"/>
    <w:rsid w:val="0005541B"/>
    <w:rsid w:val="000E7C16"/>
    <w:rsid w:val="00113D7E"/>
    <w:rsid w:val="0013109A"/>
    <w:rsid w:val="001310CE"/>
    <w:rsid w:val="001446BF"/>
    <w:rsid w:val="00166237"/>
    <w:rsid w:val="00194BE8"/>
    <w:rsid w:val="001B5AE0"/>
    <w:rsid w:val="002375C4"/>
    <w:rsid w:val="002A3AB2"/>
    <w:rsid w:val="002B1917"/>
    <w:rsid w:val="003B7F82"/>
    <w:rsid w:val="003E6F90"/>
    <w:rsid w:val="00407BF3"/>
    <w:rsid w:val="00425937"/>
    <w:rsid w:val="0053603E"/>
    <w:rsid w:val="005841A4"/>
    <w:rsid w:val="005A7990"/>
    <w:rsid w:val="005B60B0"/>
    <w:rsid w:val="00695B67"/>
    <w:rsid w:val="006B27EA"/>
    <w:rsid w:val="006C2B04"/>
    <w:rsid w:val="006E0C7B"/>
    <w:rsid w:val="00702833"/>
    <w:rsid w:val="00721C34"/>
    <w:rsid w:val="007804B6"/>
    <w:rsid w:val="007B33D2"/>
    <w:rsid w:val="00870CA2"/>
    <w:rsid w:val="0088296E"/>
    <w:rsid w:val="009372E4"/>
    <w:rsid w:val="00994B41"/>
    <w:rsid w:val="00AC63F8"/>
    <w:rsid w:val="00B40A0C"/>
    <w:rsid w:val="00BE2BDD"/>
    <w:rsid w:val="00C86A85"/>
    <w:rsid w:val="00D21F65"/>
    <w:rsid w:val="00DB5CEA"/>
    <w:rsid w:val="00DD46AD"/>
    <w:rsid w:val="00DE33B9"/>
    <w:rsid w:val="00E622C0"/>
    <w:rsid w:val="00E65A8F"/>
    <w:rsid w:val="00F01089"/>
    <w:rsid w:val="00F16C57"/>
    <w:rsid w:val="00F56391"/>
    <w:rsid w:val="00F85EFC"/>
    <w:rsid w:val="00FD7A7B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67"/>
    <w:rPr>
      <w:rFonts w:ascii="Arial" w:hAnsi="Arial"/>
    </w:rPr>
  </w:style>
  <w:style w:type="paragraph" w:styleId="Heading1">
    <w:name w:val="heading 1"/>
    <w:basedOn w:val="Normal"/>
    <w:next w:val="Normal"/>
    <w:qFormat/>
    <w:rsid w:val="00695B67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67"/>
    <w:rPr>
      <w:rFonts w:ascii="Arial" w:hAnsi="Arial"/>
    </w:rPr>
  </w:style>
  <w:style w:type="paragraph" w:styleId="Heading1">
    <w:name w:val="heading 1"/>
    <w:basedOn w:val="Normal"/>
    <w:next w:val="Normal"/>
    <w:qFormat/>
    <w:rsid w:val="00695B67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usinski\Application%20Data\Microsoft\Templates\EdWorld_Cal_Nov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EdWorld_Cal_November.dotx</Template>
  <TotalTime>0</TotalTime>
  <Pages>1</Pages>
  <Words>133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Hewlett-Packard</Company>
  <LinksUpToDate>false</LinksUpToDate>
  <CharactersWithSpaces>831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jkusinski</dc:creator>
  <cp:lastModifiedBy>JKusinski</cp:lastModifiedBy>
  <cp:revision>2</cp:revision>
  <cp:lastPrinted>2017-06-13T23:27:00Z</cp:lastPrinted>
  <dcterms:created xsi:type="dcterms:W3CDTF">2018-04-10T02:07:00Z</dcterms:created>
  <dcterms:modified xsi:type="dcterms:W3CDTF">2018-04-10T02:07:00Z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